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30CB6" w14:textId="77777777" w:rsidR="000503FE" w:rsidRDefault="000503FE" w:rsidP="003135CF">
      <w:pPr>
        <w:spacing w:after="0" w:line="240" w:lineRule="auto"/>
        <w:jc w:val="center"/>
        <w:rPr>
          <w:rFonts w:ascii="Univers Condensed" w:hAnsi="Univers Condensed"/>
          <w:sz w:val="24"/>
          <w:szCs w:val="24"/>
        </w:rPr>
      </w:pPr>
    </w:p>
    <w:p w14:paraId="0D736119" w14:textId="59912486" w:rsidR="00C009A7" w:rsidRPr="003135CF" w:rsidRDefault="003135CF" w:rsidP="003135CF">
      <w:pPr>
        <w:spacing w:after="0" w:line="240" w:lineRule="auto"/>
        <w:jc w:val="center"/>
        <w:rPr>
          <w:rFonts w:ascii="Univers Condensed" w:hAnsi="Univers Condensed"/>
          <w:b/>
          <w:sz w:val="24"/>
          <w:szCs w:val="24"/>
        </w:rPr>
      </w:pPr>
      <w:r w:rsidRPr="003135CF">
        <w:rPr>
          <w:rFonts w:ascii="Univers Condensed" w:hAnsi="Univers Condensed"/>
          <w:b/>
          <w:sz w:val="24"/>
          <w:szCs w:val="24"/>
        </w:rPr>
        <w:t>PVMKSZ Asztalszemélyzeti ALAPKÉPZÉS 2023. ősz</w:t>
      </w:r>
    </w:p>
    <w:p w14:paraId="6F555E5D" w14:textId="1DFB3513" w:rsidR="003135CF" w:rsidRPr="003135CF" w:rsidRDefault="003135CF" w:rsidP="003135CF">
      <w:pPr>
        <w:spacing w:after="0" w:line="240" w:lineRule="auto"/>
        <w:jc w:val="center"/>
        <w:rPr>
          <w:rFonts w:ascii="Univers Condensed" w:hAnsi="Univers Condensed"/>
          <w:b/>
          <w:sz w:val="24"/>
          <w:szCs w:val="24"/>
        </w:rPr>
      </w:pPr>
      <w:r w:rsidRPr="003135CF">
        <w:rPr>
          <w:rFonts w:ascii="Univers Condensed" w:hAnsi="Univers Condensed"/>
          <w:b/>
          <w:sz w:val="24"/>
          <w:szCs w:val="24"/>
        </w:rPr>
        <w:t>információk</w:t>
      </w:r>
    </w:p>
    <w:p w14:paraId="492FCAE8" w14:textId="77777777" w:rsidR="003135CF" w:rsidRDefault="003135CF" w:rsidP="003135CF">
      <w:pPr>
        <w:spacing w:after="0" w:line="240" w:lineRule="auto"/>
        <w:jc w:val="center"/>
        <w:rPr>
          <w:rFonts w:ascii="Univers Condensed" w:hAnsi="Univers Condensed"/>
          <w:sz w:val="24"/>
          <w:szCs w:val="24"/>
        </w:rPr>
      </w:pPr>
    </w:p>
    <w:p w14:paraId="488FCA46" w14:textId="6E9DB395" w:rsidR="003135CF" w:rsidRDefault="003135CF" w:rsidP="003135CF">
      <w:pPr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</w:p>
    <w:p w14:paraId="32FF4BAC" w14:textId="43CEA12C" w:rsidR="003135CF" w:rsidRDefault="003135CF" w:rsidP="003135CF">
      <w:pPr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 képzés időpontja:</w:t>
      </w:r>
      <w:r>
        <w:rPr>
          <w:rFonts w:ascii="Univers Condensed" w:hAnsi="Univers Condensed"/>
          <w:sz w:val="24"/>
          <w:szCs w:val="24"/>
        </w:rPr>
        <w:tab/>
        <w:t>2023. október 14. szombat</w:t>
      </w:r>
    </w:p>
    <w:p w14:paraId="6909FFD4" w14:textId="27C59922" w:rsidR="003135CF" w:rsidRDefault="003135CF" w:rsidP="003135CF">
      <w:pPr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Helyszín:</w:t>
      </w:r>
      <w:r>
        <w:rPr>
          <w:rFonts w:ascii="Univers Condensed" w:hAnsi="Univers Condensed"/>
          <w:sz w:val="24"/>
          <w:szCs w:val="24"/>
        </w:rPr>
        <w:tab/>
      </w:r>
      <w:r>
        <w:rPr>
          <w:rFonts w:ascii="Univers Condensed" w:hAnsi="Univers Condensed"/>
          <w:sz w:val="24"/>
          <w:szCs w:val="24"/>
        </w:rPr>
        <w:tab/>
        <w:t>MKOSZ Székház, 2040-Budaörs, Liget u. 12. Iem. 134-135. tárgyalóterem</w:t>
      </w:r>
    </w:p>
    <w:p w14:paraId="629086AA" w14:textId="20278194" w:rsidR="003135CF" w:rsidRDefault="003135CF" w:rsidP="003135CF">
      <w:pPr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Regisztráció:</w:t>
      </w:r>
      <w:r>
        <w:rPr>
          <w:rFonts w:ascii="Univers Condensed" w:hAnsi="Univers Condensed"/>
          <w:sz w:val="24"/>
          <w:szCs w:val="24"/>
        </w:rPr>
        <w:tab/>
      </w:r>
      <w:r>
        <w:rPr>
          <w:rFonts w:ascii="Univers Condensed" w:hAnsi="Univers Condensed"/>
          <w:sz w:val="24"/>
          <w:szCs w:val="24"/>
        </w:rPr>
        <w:tab/>
        <w:t xml:space="preserve">  9:00 -    9:30</w:t>
      </w:r>
    </w:p>
    <w:p w14:paraId="6452A143" w14:textId="475B3606" w:rsidR="003135CF" w:rsidRDefault="003135CF" w:rsidP="003135CF">
      <w:pPr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Előadás I. rész:</w:t>
      </w:r>
      <w:r>
        <w:rPr>
          <w:rFonts w:ascii="Univers Condensed" w:hAnsi="Univers Condensed"/>
          <w:sz w:val="24"/>
          <w:szCs w:val="24"/>
        </w:rPr>
        <w:tab/>
        <w:t xml:space="preserve">  9:30 – 12:00</w:t>
      </w:r>
    </w:p>
    <w:p w14:paraId="58AFE4AD" w14:textId="4EF82F9A" w:rsidR="003135CF" w:rsidRDefault="003135CF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Szünet:</w:t>
      </w:r>
      <w:r>
        <w:rPr>
          <w:rFonts w:ascii="Univers Condensed" w:hAnsi="Univers Condensed"/>
          <w:sz w:val="24"/>
          <w:szCs w:val="24"/>
        </w:rPr>
        <w:tab/>
        <w:t xml:space="preserve">12:00 – 13:00  (ebédlehetőségek 10 perc sétára találhatók az Auchanban és                     </w:t>
      </w:r>
      <w:r>
        <w:rPr>
          <w:rFonts w:ascii="Univers Condensed" w:hAnsi="Univers Condensed"/>
          <w:sz w:val="24"/>
          <w:szCs w:val="24"/>
        </w:rPr>
        <w:br/>
        <w:t xml:space="preserve">                               környékén)</w:t>
      </w:r>
    </w:p>
    <w:p w14:paraId="224717DD" w14:textId="4B6F397B" w:rsidR="00516B8A" w:rsidRDefault="00516B8A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Előadás II. rész:</w:t>
      </w:r>
      <w:r>
        <w:rPr>
          <w:rFonts w:ascii="Univers Condensed" w:hAnsi="Univers Condensed"/>
          <w:sz w:val="24"/>
          <w:szCs w:val="24"/>
        </w:rPr>
        <w:tab/>
        <w:t>13:00 – 15:30</w:t>
      </w:r>
      <w:bookmarkStart w:id="0" w:name="_GoBack"/>
      <w:bookmarkEnd w:id="0"/>
    </w:p>
    <w:p w14:paraId="3D9B5C47" w14:textId="2E85D4C3" w:rsidR="003135CF" w:rsidRDefault="003135CF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Előadó:</w:t>
      </w:r>
      <w:r>
        <w:rPr>
          <w:rFonts w:ascii="Univers Condensed" w:hAnsi="Univers Condensed"/>
          <w:sz w:val="24"/>
          <w:szCs w:val="24"/>
        </w:rPr>
        <w:tab/>
        <w:t>Hartai Tamás</w:t>
      </w:r>
    </w:p>
    <w:p w14:paraId="5F40121B" w14:textId="38038AC6" w:rsidR="003135CF" w:rsidRDefault="003135CF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</w:p>
    <w:p w14:paraId="7AEF9628" w14:textId="5F51A94C" w:rsidR="003135CF" w:rsidRDefault="003135CF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Az alapképzésre az jelentkezhet, akinek még nem volt asztalszemélyzeti kártyája korábban.</w:t>
      </w:r>
    </w:p>
    <w:p w14:paraId="786F7564" w14:textId="77777777" w:rsidR="003135CF" w:rsidRDefault="003135CF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</w:p>
    <w:p w14:paraId="681AB95A" w14:textId="1E7B3A12" w:rsidR="003135CF" w:rsidRDefault="003135CF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 részvétel előzetes jelentkezéshez és díjfizetéshez kötött.</w:t>
      </w:r>
    </w:p>
    <w:p w14:paraId="1812E010" w14:textId="77777777" w:rsidR="000503FE" w:rsidRDefault="000503FE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</w:p>
    <w:p w14:paraId="5AD8A871" w14:textId="24778415" w:rsidR="003135CF" w:rsidRDefault="003135CF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 xml:space="preserve">A jelentkezés az alábbi linken történhet: </w:t>
      </w:r>
      <w:hyperlink r:id="rId10" w:history="1">
        <w:r w:rsidRPr="008C0BB4">
          <w:rPr>
            <w:rStyle w:val="Hiperhivatkozs"/>
            <w:rFonts w:ascii="Univers Condensed" w:hAnsi="Univers Condensed"/>
            <w:sz w:val="24"/>
            <w:szCs w:val="24"/>
          </w:rPr>
          <w:t>https://mkoszjatekvezeto23.flexinform.hu/</w:t>
        </w:r>
      </w:hyperlink>
    </w:p>
    <w:p w14:paraId="27C02C6A" w14:textId="77777777" w:rsidR="000503FE" w:rsidRDefault="000503FE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</w:p>
    <w:p w14:paraId="0953D7E3" w14:textId="272A95C3" w:rsidR="003135CF" w:rsidRDefault="003135CF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Az alapképzés díja 2.000 Ft +ÁFA, amely összeget bankkártyával lehet kifizetni a jelentkezési felületen.</w:t>
      </w:r>
    </w:p>
    <w:p w14:paraId="187A4460" w14:textId="259DDE49" w:rsidR="003135CF" w:rsidRDefault="003135CF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</w:p>
    <w:p w14:paraId="34654DF8" w14:textId="30E789FF" w:rsidR="003135CF" w:rsidRDefault="003135CF" w:rsidP="000503FE">
      <w:pPr>
        <w:tabs>
          <w:tab w:val="left" w:pos="0"/>
        </w:tabs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Az alapképzésen az MKOSZ e-jegyzőkönyv használata is bemutatásr</w:t>
      </w:r>
      <w:r w:rsidR="000503FE">
        <w:rPr>
          <w:rFonts w:ascii="Univers Condensed" w:hAnsi="Univers Condensed"/>
          <w:sz w:val="24"/>
          <w:szCs w:val="24"/>
        </w:rPr>
        <w:t>a kerül, amihez iPad vagy laptop használata célszerű a gyakorláshoz, mivel a program iOS vagy Windows operációs rendszerrel használható.</w:t>
      </w:r>
    </w:p>
    <w:p w14:paraId="3DA5CE82" w14:textId="317B6867" w:rsidR="000503FE" w:rsidRDefault="000503FE" w:rsidP="000503FE">
      <w:pPr>
        <w:tabs>
          <w:tab w:val="left" w:pos="0"/>
        </w:tabs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</w:p>
    <w:p w14:paraId="6660F96E" w14:textId="37F7474F" w:rsidR="000503FE" w:rsidRDefault="000503FE" w:rsidP="000503FE">
      <w:pPr>
        <w:tabs>
          <w:tab w:val="left" w:pos="0"/>
        </w:tabs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A terem befogadóképessége kb. 50. fő</w:t>
      </w:r>
    </w:p>
    <w:p w14:paraId="4415C3D5" w14:textId="0AA6B28A" w:rsidR="000503FE" w:rsidRDefault="000503FE" w:rsidP="000503FE">
      <w:pPr>
        <w:tabs>
          <w:tab w:val="left" w:pos="0"/>
        </w:tabs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Szeretettel várunk minden jelentkezőt.</w:t>
      </w:r>
    </w:p>
    <w:p w14:paraId="381C0B9C" w14:textId="26F63158" w:rsidR="000503FE" w:rsidRDefault="000503FE" w:rsidP="000503FE">
      <w:pPr>
        <w:tabs>
          <w:tab w:val="left" w:pos="0"/>
        </w:tabs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</w:p>
    <w:p w14:paraId="4DCFD65C" w14:textId="6940D8ED" w:rsidR="000503FE" w:rsidRDefault="000503FE" w:rsidP="000503FE">
      <w:pPr>
        <w:tabs>
          <w:tab w:val="left" w:pos="0"/>
        </w:tabs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Budaörs, 2023.09.22.</w:t>
      </w:r>
    </w:p>
    <w:p w14:paraId="77CEE1D9" w14:textId="56BB354C" w:rsidR="000503FE" w:rsidRDefault="000503FE" w:rsidP="000503FE">
      <w:pPr>
        <w:tabs>
          <w:tab w:val="left" w:pos="0"/>
        </w:tabs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</w:p>
    <w:p w14:paraId="66F87B00" w14:textId="45EB4E43" w:rsidR="000503FE" w:rsidRDefault="000503FE" w:rsidP="000503FE">
      <w:pPr>
        <w:tabs>
          <w:tab w:val="left" w:pos="0"/>
        </w:tabs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Könczöl Attila</w:t>
      </w:r>
    </w:p>
    <w:p w14:paraId="6F264245" w14:textId="6DDD3041" w:rsidR="000503FE" w:rsidRDefault="000503FE" w:rsidP="000503FE">
      <w:pPr>
        <w:tabs>
          <w:tab w:val="left" w:pos="0"/>
        </w:tabs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  <w:r>
        <w:rPr>
          <w:rFonts w:ascii="Univers Condensed" w:hAnsi="Univers Condensed"/>
          <w:sz w:val="24"/>
          <w:szCs w:val="24"/>
        </w:rPr>
        <w:t>PVMKSZ ügyvezető</w:t>
      </w:r>
    </w:p>
    <w:p w14:paraId="042F8572" w14:textId="77777777" w:rsidR="003135CF" w:rsidRDefault="003135CF" w:rsidP="003135CF">
      <w:pPr>
        <w:spacing w:after="0" w:line="240" w:lineRule="auto"/>
        <w:ind w:left="2124" w:hanging="2124"/>
        <w:jc w:val="both"/>
        <w:rPr>
          <w:rFonts w:ascii="Univers Condensed" w:hAnsi="Univers Condensed"/>
          <w:sz w:val="24"/>
          <w:szCs w:val="24"/>
        </w:rPr>
      </w:pPr>
    </w:p>
    <w:p w14:paraId="1504DDFD" w14:textId="77777777" w:rsidR="003135CF" w:rsidRDefault="003135CF" w:rsidP="003135CF">
      <w:pPr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</w:p>
    <w:p w14:paraId="5A1B8C65" w14:textId="77777777" w:rsidR="003135CF" w:rsidRDefault="003135CF" w:rsidP="003135CF">
      <w:pPr>
        <w:spacing w:after="0" w:line="240" w:lineRule="auto"/>
        <w:jc w:val="both"/>
        <w:rPr>
          <w:rFonts w:ascii="Univers Condensed" w:hAnsi="Univers Condensed"/>
          <w:sz w:val="24"/>
          <w:szCs w:val="24"/>
        </w:rPr>
      </w:pPr>
    </w:p>
    <w:sectPr w:rsidR="003135CF" w:rsidSect="00D34087">
      <w:footerReference w:type="default" r:id="rId11"/>
      <w:headerReference w:type="first" r:id="rId12"/>
      <w:footerReference w:type="first" r:id="rId13"/>
      <w:pgSz w:w="11906" w:h="16838"/>
      <w:pgMar w:top="1134" w:right="849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D9F79" w14:textId="77777777" w:rsidR="001125B2" w:rsidRDefault="001125B2" w:rsidP="00933DDF">
      <w:pPr>
        <w:spacing w:after="0" w:line="240" w:lineRule="auto"/>
      </w:pPr>
      <w:r>
        <w:separator/>
      </w:r>
    </w:p>
  </w:endnote>
  <w:endnote w:type="continuationSeparator" w:id="0">
    <w:p w14:paraId="7B910209" w14:textId="77777777" w:rsidR="001125B2" w:rsidRDefault="001125B2" w:rsidP="0093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Gotham Condensed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38D5" w14:textId="77777777" w:rsidR="00933DDF" w:rsidRDefault="00D34087">
    <w:pPr>
      <w:pStyle w:val="llb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50B1759B" wp14:editId="42F9A15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88060" cy="262393"/>
          <wp:effectExtent l="0" t="0" r="0" b="4445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4D38" w14:textId="77777777" w:rsidR="009A2F78" w:rsidRDefault="009A2F78">
    <w:pPr>
      <w:pStyle w:val="llb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717BE664" wp14:editId="39427DF1">
          <wp:simplePos x="0" y="0"/>
          <wp:positionH relativeFrom="column">
            <wp:posOffset>3479</wp:posOffset>
          </wp:positionH>
          <wp:positionV relativeFrom="paragraph">
            <wp:posOffset>-68995</wp:posOffset>
          </wp:positionV>
          <wp:extent cx="6288060" cy="262393"/>
          <wp:effectExtent l="0" t="0" r="0" b="4445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C5C5E" w14:textId="77777777" w:rsidR="001125B2" w:rsidRDefault="001125B2" w:rsidP="00933DDF">
      <w:pPr>
        <w:spacing w:after="0" w:line="240" w:lineRule="auto"/>
      </w:pPr>
      <w:r>
        <w:separator/>
      </w:r>
    </w:p>
  </w:footnote>
  <w:footnote w:type="continuationSeparator" w:id="0">
    <w:p w14:paraId="6D4C2C0F" w14:textId="77777777" w:rsidR="001125B2" w:rsidRDefault="001125B2" w:rsidP="0093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C8F7" w14:textId="2B97CB71" w:rsidR="00EE73D5" w:rsidRDefault="00B213B5" w:rsidP="0052263F">
    <w:pPr>
      <w:pStyle w:val="lfej"/>
      <w:jc w:val="right"/>
      <w:rPr>
        <w:rFonts w:ascii="Gotham Condensed Book" w:hAnsi="Gotham Condensed Book"/>
        <w:color w:val="FF0000"/>
        <w:spacing w:val="20"/>
      </w:rPr>
    </w:pPr>
    <w:r>
      <w:rPr>
        <w:rFonts w:ascii="Gotham Condensed Book" w:hAnsi="Gotham Condensed Book"/>
        <w:color w:val="FF0000"/>
        <w:spacing w:val="20"/>
      </w:rPr>
      <w:t>PEST</w:t>
    </w:r>
    <w:r w:rsidR="0052263F">
      <w:rPr>
        <w:rFonts w:ascii="Gotham Condensed Book" w:hAnsi="Gotham Condensed Book"/>
        <w:color w:val="FF0000"/>
        <w:spacing w:val="20"/>
      </w:rPr>
      <w:t xml:space="preserve"> </w:t>
    </w:r>
    <w:r w:rsidR="00841C39">
      <w:rPr>
        <w:rFonts w:ascii="Gotham Condensed Book" w:hAnsi="Gotham Condensed Book"/>
        <w:color w:val="FF0000"/>
        <w:spacing w:val="20"/>
      </w:rPr>
      <w:t>VÁR</w:t>
    </w:r>
    <w:r w:rsidR="0052263F">
      <w:rPr>
        <w:rFonts w:ascii="Gotham Condensed Book" w:hAnsi="Gotham Condensed Book"/>
        <w:color w:val="FF0000"/>
        <w:spacing w:val="20"/>
      </w:rPr>
      <w:t>MEGYEI KOSÁRLABDA SZÖVETSÉG</w:t>
    </w:r>
    <w:r w:rsidR="0052263F">
      <w:rPr>
        <w:rFonts w:ascii="Gotham Condensed Book" w:hAnsi="Gotham Condensed Book"/>
        <w:color w:val="FF0000"/>
        <w:spacing w:val="20"/>
      </w:rPr>
      <w:br/>
    </w:r>
    <w:r>
      <w:rPr>
        <w:rFonts w:ascii="Gotham Condensed Book" w:hAnsi="Gotham Condensed Book"/>
        <w:color w:val="FF0000"/>
        <w:spacing w:val="20"/>
        <w:sz w:val="18"/>
        <w:szCs w:val="18"/>
      </w:rPr>
      <w:t>2040</w:t>
    </w:r>
    <w:r w:rsidR="00921C34">
      <w:rPr>
        <w:rFonts w:ascii="Gotham Condensed Book" w:hAnsi="Gotham Condensed Book"/>
        <w:color w:val="FF0000"/>
        <w:spacing w:val="20"/>
        <w:sz w:val="18"/>
        <w:szCs w:val="18"/>
      </w:rPr>
      <w:t>.</w:t>
    </w:r>
    <w:r>
      <w:rPr>
        <w:rFonts w:ascii="Gotham Condensed Book" w:hAnsi="Gotham Condensed Book"/>
        <w:color w:val="FF0000"/>
        <w:spacing w:val="20"/>
        <w:sz w:val="18"/>
        <w:szCs w:val="18"/>
      </w:rPr>
      <w:t>Budaörs</w:t>
    </w:r>
    <w:r w:rsidR="008B38F4">
      <w:rPr>
        <w:rFonts w:ascii="Gotham Condensed Book" w:hAnsi="Gotham Condensed Book"/>
        <w:color w:val="FF0000"/>
        <w:spacing w:val="20"/>
        <w:sz w:val="18"/>
        <w:szCs w:val="18"/>
      </w:rPr>
      <w:t xml:space="preserve">, </w:t>
    </w:r>
    <w:r>
      <w:rPr>
        <w:rFonts w:ascii="Gotham Condensed Book" w:hAnsi="Gotham Condensed Book"/>
        <w:color w:val="FF0000"/>
        <w:spacing w:val="20"/>
        <w:sz w:val="18"/>
        <w:szCs w:val="18"/>
      </w:rPr>
      <w:t>Liget u</w:t>
    </w:r>
    <w:r w:rsidR="00B9758D">
      <w:rPr>
        <w:rFonts w:ascii="Gotham Condensed Book" w:hAnsi="Gotham Condensed Book"/>
        <w:color w:val="FF0000"/>
        <w:spacing w:val="20"/>
        <w:sz w:val="18"/>
        <w:szCs w:val="18"/>
      </w:rPr>
      <w:t>.</w:t>
    </w:r>
    <w:r w:rsidR="00921C34">
      <w:rPr>
        <w:rFonts w:ascii="Gotham Condensed Book" w:hAnsi="Gotham Condensed Book"/>
        <w:color w:val="FF0000"/>
        <w:spacing w:val="20"/>
        <w:sz w:val="18"/>
        <w:szCs w:val="18"/>
      </w:rPr>
      <w:t xml:space="preserve"> </w:t>
    </w:r>
    <w:r w:rsidR="00B9758D">
      <w:rPr>
        <w:rFonts w:ascii="Gotham Condensed Book" w:hAnsi="Gotham Condensed Book"/>
        <w:color w:val="FF0000"/>
        <w:spacing w:val="20"/>
        <w:sz w:val="18"/>
        <w:szCs w:val="18"/>
      </w:rPr>
      <w:t>12</w:t>
    </w:r>
    <w:r w:rsidR="00921C34">
      <w:rPr>
        <w:rFonts w:ascii="Gotham Condensed Book" w:hAnsi="Gotham Condensed Book"/>
        <w:color w:val="FF0000"/>
        <w:spacing w:val="20"/>
        <w:sz w:val="18"/>
        <w:szCs w:val="18"/>
      </w:rPr>
      <w:t>.</w:t>
    </w:r>
    <w:r w:rsidR="00ED453A">
      <w:rPr>
        <w:rFonts w:ascii="Gotham Condensed Book" w:hAnsi="Gotham Condensed Book"/>
        <w:color w:val="FF0000"/>
        <w:spacing w:val="20"/>
        <w:sz w:val="18"/>
        <w:szCs w:val="18"/>
      </w:rPr>
      <w:t xml:space="preserve"> </w:t>
    </w:r>
    <w:r w:rsidR="008B39AC">
      <w:rPr>
        <w:rFonts w:ascii="Gotham Condensed Book" w:hAnsi="Gotham Condensed Book"/>
        <w:color w:val="FF0000"/>
        <w:spacing w:val="20"/>
        <w:sz w:val="18"/>
        <w:szCs w:val="18"/>
      </w:rPr>
      <w:t xml:space="preserve">| </w:t>
    </w:r>
    <w:r w:rsidR="00BC0374">
      <w:rPr>
        <w:rFonts w:ascii="Gotham Condensed Book" w:hAnsi="Gotham Condensed Book"/>
        <w:color w:val="FF0000"/>
        <w:spacing w:val="20"/>
        <w:sz w:val="18"/>
        <w:szCs w:val="18"/>
      </w:rPr>
      <w:t>E-mail:</w:t>
    </w:r>
    <w:r w:rsidR="00E85730">
      <w:rPr>
        <w:rFonts w:ascii="Gotham Condensed Book" w:hAnsi="Gotham Condensed Book"/>
        <w:color w:val="FF0000"/>
        <w:spacing w:val="20"/>
        <w:sz w:val="18"/>
        <w:szCs w:val="18"/>
      </w:rPr>
      <w:t xml:space="preserve"> </w:t>
    </w:r>
    <w:r w:rsidR="0052263F">
      <w:rPr>
        <w:rFonts w:ascii="Gotham Condensed Book" w:hAnsi="Gotham Condensed Book"/>
        <w:color w:val="FF0000"/>
        <w:spacing w:val="20"/>
        <w:sz w:val="18"/>
        <w:szCs w:val="18"/>
      </w:rPr>
      <w:t>mksz_</w:t>
    </w:r>
    <w:r>
      <w:rPr>
        <w:rFonts w:ascii="Gotham Condensed Book" w:hAnsi="Gotham Condensed Book"/>
        <w:color w:val="FF0000"/>
        <w:spacing w:val="20"/>
        <w:sz w:val="18"/>
        <w:szCs w:val="18"/>
      </w:rPr>
      <w:t>pest</w:t>
    </w:r>
    <w:r w:rsidR="0052263F">
      <w:rPr>
        <w:rFonts w:ascii="Gotham Condensed Book" w:hAnsi="Gotham Condensed Book"/>
        <w:color w:val="FF0000"/>
        <w:spacing w:val="20"/>
        <w:sz w:val="18"/>
        <w:szCs w:val="18"/>
      </w:rPr>
      <w:t>@hunbasket.hu</w:t>
    </w:r>
    <w:r w:rsidR="0052263F">
      <w:rPr>
        <w:rFonts w:ascii="Gotham Condensed Book" w:hAnsi="Gotham Condensed Book"/>
        <w:color w:val="FF0000"/>
        <w:spacing w:val="20"/>
      </w:rPr>
      <w:br/>
    </w:r>
  </w:p>
  <w:p w14:paraId="03DB7E62" w14:textId="77777777" w:rsidR="009A2F78" w:rsidRDefault="009A2F78">
    <w:pPr>
      <w:pStyle w:val="lfej"/>
    </w:pPr>
    <w:r w:rsidRPr="00FF7772">
      <w:rPr>
        <w:rFonts w:ascii="Univers Condensed" w:hAnsi="Univers Condensed"/>
        <w:noProof/>
        <w:lang w:eastAsia="hu-HU"/>
      </w:rPr>
      <w:drawing>
        <wp:anchor distT="0" distB="0" distL="114300" distR="114300" simplePos="0" relativeHeight="251661312" behindDoc="1" locked="1" layoutInCell="1" allowOverlap="1" wp14:anchorId="7DB02F65" wp14:editId="6B1721E3">
          <wp:simplePos x="0" y="0"/>
          <wp:positionH relativeFrom="column">
            <wp:posOffset>-43815</wp:posOffset>
          </wp:positionH>
          <wp:positionV relativeFrom="paragraph">
            <wp:posOffset>-434975</wp:posOffset>
          </wp:positionV>
          <wp:extent cx="6314440" cy="1259205"/>
          <wp:effectExtent l="0" t="0" r="0" b="0"/>
          <wp:wrapThrough wrapText="bothSides">
            <wp:wrapPolygon edited="0">
              <wp:start x="0" y="0"/>
              <wp:lineTo x="0" y="21241"/>
              <wp:lineTo x="2281" y="21241"/>
              <wp:lineTo x="2281" y="15685"/>
              <wp:lineTo x="13750" y="15685"/>
              <wp:lineTo x="21504" y="13725"/>
              <wp:lineTo x="21504" y="1961"/>
              <wp:lineTo x="19940" y="1634"/>
              <wp:lineTo x="2281" y="0"/>
              <wp:lineTo x="0" y="0"/>
            </wp:wrapPolygon>
          </wp:wrapThrough>
          <wp:docPr id="58" name="Kép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Kép 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44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3F"/>
    <w:rsid w:val="000075F7"/>
    <w:rsid w:val="00014569"/>
    <w:rsid w:val="00016E9F"/>
    <w:rsid w:val="00040403"/>
    <w:rsid w:val="00040B61"/>
    <w:rsid w:val="00043D88"/>
    <w:rsid w:val="00046A27"/>
    <w:rsid w:val="00046C9D"/>
    <w:rsid w:val="000503FE"/>
    <w:rsid w:val="00056308"/>
    <w:rsid w:val="00066F65"/>
    <w:rsid w:val="00090917"/>
    <w:rsid w:val="000B600F"/>
    <w:rsid w:val="000C31D1"/>
    <w:rsid w:val="000C3798"/>
    <w:rsid w:val="000C78B2"/>
    <w:rsid w:val="000D31E5"/>
    <w:rsid w:val="000E1DB1"/>
    <w:rsid w:val="000E751D"/>
    <w:rsid w:val="001041B4"/>
    <w:rsid w:val="00110536"/>
    <w:rsid w:val="001125B2"/>
    <w:rsid w:val="00117974"/>
    <w:rsid w:val="00120D50"/>
    <w:rsid w:val="00140011"/>
    <w:rsid w:val="00141099"/>
    <w:rsid w:val="0014303C"/>
    <w:rsid w:val="00143956"/>
    <w:rsid w:val="001454CB"/>
    <w:rsid w:val="00152E0E"/>
    <w:rsid w:val="00171FF1"/>
    <w:rsid w:val="00174A2D"/>
    <w:rsid w:val="0017766A"/>
    <w:rsid w:val="00177F52"/>
    <w:rsid w:val="00184109"/>
    <w:rsid w:val="0019063A"/>
    <w:rsid w:val="001914AF"/>
    <w:rsid w:val="001A03D5"/>
    <w:rsid w:val="001C4697"/>
    <w:rsid w:val="001C6A68"/>
    <w:rsid w:val="001D11D0"/>
    <w:rsid w:val="001D65F7"/>
    <w:rsid w:val="001E10EC"/>
    <w:rsid w:val="00201780"/>
    <w:rsid w:val="0020442D"/>
    <w:rsid w:val="00216710"/>
    <w:rsid w:val="002470FC"/>
    <w:rsid w:val="0025275E"/>
    <w:rsid w:val="00261900"/>
    <w:rsid w:val="00267BFC"/>
    <w:rsid w:val="0027132A"/>
    <w:rsid w:val="00274BBF"/>
    <w:rsid w:val="00280993"/>
    <w:rsid w:val="00282DC6"/>
    <w:rsid w:val="002B3CEB"/>
    <w:rsid w:val="00300930"/>
    <w:rsid w:val="00300E08"/>
    <w:rsid w:val="00303AFB"/>
    <w:rsid w:val="0031007C"/>
    <w:rsid w:val="003135CF"/>
    <w:rsid w:val="00321F9A"/>
    <w:rsid w:val="00322155"/>
    <w:rsid w:val="003236C2"/>
    <w:rsid w:val="00333A49"/>
    <w:rsid w:val="0034138B"/>
    <w:rsid w:val="00381AA8"/>
    <w:rsid w:val="00386E2B"/>
    <w:rsid w:val="003B4290"/>
    <w:rsid w:val="003D424F"/>
    <w:rsid w:val="003E16E1"/>
    <w:rsid w:val="003E25EE"/>
    <w:rsid w:val="003F62ED"/>
    <w:rsid w:val="00400DDA"/>
    <w:rsid w:val="004126E0"/>
    <w:rsid w:val="00413794"/>
    <w:rsid w:val="00430418"/>
    <w:rsid w:val="00433D22"/>
    <w:rsid w:val="004548FA"/>
    <w:rsid w:val="00463498"/>
    <w:rsid w:val="004800BE"/>
    <w:rsid w:val="00494777"/>
    <w:rsid w:val="00496C3F"/>
    <w:rsid w:val="004B3780"/>
    <w:rsid w:val="004C515E"/>
    <w:rsid w:val="004D41BF"/>
    <w:rsid w:val="004F689C"/>
    <w:rsid w:val="00507473"/>
    <w:rsid w:val="00516B8A"/>
    <w:rsid w:val="0052263F"/>
    <w:rsid w:val="005247E0"/>
    <w:rsid w:val="00536D31"/>
    <w:rsid w:val="00546A78"/>
    <w:rsid w:val="00560D77"/>
    <w:rsid w:val="00563321"/>
    <w:rsid w:val="005814A2"/>
    <w:rsid w:val="00597AB9"/>
    <w:rsid w:val="005C4C30"/>
    <w:rsid w:val="005D0A53"/>
    <w:rsid w:val="005D15E4"/>
    <w:rsid w:val="006024FC"/>
    <w:rsid w:val="006032E7"/>
    <w:rsid w:val="0060625B"/>
    <w:rsid w:val="0061654F"/>
    <w:rsid w:val="00621322"/>
    <w:rsid w:val="00672D9E"/>
    <w:rsid w:val="00674830"/>
    <w:rsid w:val="0068051E"/>
    <w:rsid w:val="00686DB0"/>
    <w:rsid w:val="00696237"/>
    <w:rsid w:val="006A34E8"/>
    <w:rsid w:val="006B7D0E"/>
    <w:rsid w:val="006C30B2"/>
    <w:rsid w:val="006D124A"/>
    <w:rsid w:val="006D1CA2"/>
    <w:rsid w:val="006D264B"/>
    <w:rsid w:val="006F727D"/>
    <w:rsid w:val="00714829"/>
    <w:rsid w:val="00753339"/>
    <w:rsid w:val="00755817"/>
    <w:rsid w:val="007859F4"/>
    <w:rsid w:val="00794F7C"/>
    <w:rsid w:val="007978E2"/>
    <w:rsid w:val="007A180D"/>
    <w:rsid w:val="007A1A4B"/>
    <w:rsid w:val="007A4162"/>
    <w:rsid w:val="007B17BD"/>
    <w:rsid w:val="007B2B63"/>
    <w:rsid w:val="007D1BC9"/>
    <w:rsid w:val="007D3B21"/>
    <w:rsid w:val="007F2724"/>
    <w:rsid w:val="007F3354"/>
    <w:rsid w:val="007F5093"/>
    <w:rsid w:val="00804E60"/>
    <w:rsid w:val="0080565A"/>
    <w:rsid w:val="00811158"/>
    <w:rsid w:val="00817E25"/>
    <w:rsid w:val="00820C80"/>
    <w:rsid w:val="008252FF"/>
    <w:rsid w:val="00836263"/>
    <w:rsid w:val="00837457"/>
    <w:rsid w:val="00841C39"/>
    <w:rsid w:val="00851C79"/>
    <w:rsid w:val="00857801"/>
    <w:rsid w:val="00874323"/>
    <w:rsid w:val="00876F6E"/>
    <w:rsid w:val="008816C0"/>
    <w:rsid w:val="00882928"/>
    <w:rsid w:val="008853A0"/>
    <w:rsid w:val="00890591"/>
    <w:rsid w:val="008A773E"/>
    <w:rsid w:val="008B1CE9"/>
    <w:rsid w:val="008B38F4"/>
    <w:rsid w:val="008B39AC"/>
    <w:rsid w:val="008C130E"/>
    <w:rsid w:val="008C72BC"/>
    <w:rsid w:val="008E4430"/>
    <w:rsid w:val="008F1200"/>
    <w:rsid w:val="00920CE7"/>
    <w:rsid w:val="00921C34"/>
    <w:rsid w:val="009253D3"/>
    <w:rsid w:val="00926D8E"/>
    <w:rsid w:val="00931657"/>
    <w:rsid w:val="00933DDF"/>
    <w:rsid w:val="009552C6"/>
    <w:rsid w:val="009552CF"/>
    <w:rsid w:val="00963DED"/>
    <w:rsid w:val="00964EC7"/>
    <w:rsid w:val="00970C0E"/>
    <w:rsid w:val="00982A4F"/>
    <w:rsid w:val="00985803"/>
    <w:rsid w:val="00990651"/>
    <w:rsid w:val="009914BE"/>
    <w:rsid w:val="0099675B"/>
    <w:rsid w:val="009A2F78"/>
    <w:rsid w:val="009B00D1"/>
    <w:rsid w:val="009C27D6"/>
    <w:rsid w:val="009C7341"/>
    <w:rsid w:val="009D0840"/>
    <w:rsid w:val="009E2B40"/>
    <w:rsid w:val="009E3A16"/>
    <w:rsid w:val="00A06C94"/>
    <w:rsid w:val="00A158E1"/>
    <w:rsid w:val="00A20D95"/>
    <w:rsid w:val="00A4385A"/>
    <w:rsid w:val="00A45539"/>
    <w:rsid w:val="00A56D99"/>
    <w:rsid w:val="00A70DF9"/>
    <w:rsid w:val="00A722B8"/>
    <w:rsid w:val="00A73AC3"/>
    <w:rsid w:val="00A75829"/>
    <w:rsid w:val="00AA1DAB"/>
    <w:rsid w:val="00AB0CC7"/>
    <w:rsid w:val="00AB0F50"/>
    <w:rsid w:val="00AB6265"/>
    <w:rsid w:val="00AE4488"/>
    <w:rsid w:val="00B04814"/>
    <w:rsid w:val="00B14181"/>
    <w:rsid w:val="00B16E41"/>
    <w:rsid w:val="00B213B5"/>
    <w:rsid w:val="00B24A41"/>
    <w:rsid w:val="00B416AA"/>
    <w:rsid w:val="00B62922"/>
    <w:rsid w:val="00B63BCD"/>
    <w:rsid w:val="00B655F1"/>
    <w:rsid w:val="00B67397"/>
    <w:rsid w:val="00B71BE2"/>
    <w:rsid w:val="00B72B62"/>
    <w:rsid w:val="00B74C62"/>
    <w:rsid w:val="00B816C8"/>
    <w:rsid w:val="00B81AEE"/>
    <w:rsid w:val="00B84CC0"/>
    <w:rsid w:val="00B9758D"/>
    <w:rsid w:val="00BA2EC2"/>
    <w:rsid w:val="00BA7787"/>
    <w:rsid w:val="00BB6E7A"/>
    <w:rsid w:val="00BC0374"/>
    <w:rsid w:val="00BE4A62"/>
    <w:rsid w:val="00BE5162"/>
    <w:rsid w:val="00BF5931"/>
    <w:rsid w:val="00C009A7"/>
    <w:rsid w:val="00C02326"/>
    <w:rsid w:val="00C13835"/>
    <w:rsid w:val="00C1408B"/>
    <w:rsid w:val="00C15946"/>
    <w:rsid w:val="00C20F3D"/>
    <w:rsid w:val="00C26578"/>
    <w:rsid w:val="00C37814"/>
    <w:rsid w:val="00C57FBB"/>
    <w:rsid w:val="00C74BA4"/>
    <w:rsid w:val="00C852A4"/>
    <w:rsid w:val="00C86454"/>
    <w:rsid w:val="00CA0161"/>
    <w:rsid w:val="00CA2173"/>
    <w:rsid w:val="00CB4148"/>
    <w:rsid w:val="00CC3ED3"/>
    <w:rsid w:val="00CD0161"/>
    <w:rsid w:val="00CD3EB5"/>
    <w:rsid w:val="00D04128"/>
    <w:rsid w:val="00D12775"/>
    <w:rsid w:val="00D20AA0"/>
    <w:rsid w:val="00D25EEC"/>
    <w:rsid w:val="00D34087"/>
    <w:rsid w:val="00D35E16"/>
    <w:rsid w:val="00D465AC"/>
    <w:rsid w:val="00D637F0"/>
    <w:rsid w:val="00D65C5C"/>
    <w:rsid w:val="00D71351"/>
    <w:rsid w:val="00D724AD"/>
    <w:rsid w:val="00D762B3"/>
    <w:rsid w:val="00D85387"/>
    <w:rsid w:val="00D863A1"/>
    <w:rsid w:val="00D92260"/>
    <w:rsid w:val="00D95A55"/>
    <w:rsid w:val="00D95BAD"/>
    <w:rsid w:val="00DA13E4"/>
    <w:rsid w:val="00DA2B19"/>
    <w:rsid w:val="00DC3013"/>
    <w:rsid w:val="00DC5EBA"/>
    <w:rsid w:val="00DD33E8"/>
    <w:rsid w:val="00DE1298"/>
    <w:rsid w:val="00DE2CDF"/>
    <w:rsid w:val="00DE5FA6"/>
    <w:rsid w:val="00DE6701"/>
    <w:rsid w:val="00DF640D"/>
    <w:rsid w:val="00E00ABF"/>
    <w:rsid w:val="00E01756"/>
    <w:rsid w:val="00E51D60"/>
    <w:rsid w:val="00E74583"/>
    <w:rsid w:val="00E85730"/>
    <w:rsid w:val="00E87990"/>
    <w:rsid w:val="00EA1213"/>
    <w:rsid w:val="00EC129F"/>
    <w:rsid w:val="00EC7129"/>
    <w:rsid w:val="00ED453A"/>
    <w:rsid w:val="00ED71D6"/>
    <w:rsid w:val="00ED7FE1"/>
    <w:rsid w:val="00EE6F7A"/>
    <w:rsid w:val="00EE73D5"/>
    <w:rsid w:val="00F00D84"/>
    <w:rsid w:val="00F03DFA"/>
    <w:rsid w:val="00F1376E"/>
    <w:rsid w:val="00F22F9E"/>
    <w:rsid w:val="00F24783"/>
    <w:rsid w:val="00F3148A"/>
    <w:rsid w:val="00F349BF"/>
    <w:rsid w:val="00F4757D"/>
    <w:rsid w:val="00F47966"/>
    <w:rsid w:val="00F50982"/>
    <w:rsid w:val="00F51AC2"/>
    <w:rsid w:val="00F70561"/>
    <w:rsid w:val="00F86D9B"/>
    <w:rsid w:val="00FB1C24"/>
    <w:rsid w:val="00FC37BD"/>
    <w:rsid w:val="00FE4FB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F1BE6"/>
  <w15:docId w15:val="{33F93EB9-C6A9-4153-9751-0C7EA243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B00D1"/>
    <w:pPr>
      <w:keepNext/>
      <w:pBdr>
        <w:top w:val="single" w:sz="4" w:space="1" w:color="auto"/>
      </w:pBdr>
      <w:spacing w:after="0" w:line="240" w:lineRule="auto"/>
      <w:jc w:val="both"/>
      <w:outlineLvl w:val="1"/>
    </w:pPr>
    <w:rPr>
      <w:rFonts w:ascii="Arial Black" w:eastAsia="Times New Roman" w:hAnsi="Arial Black" w:cs="Times New Roman"/>
      <w:sz w:val="3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D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DDF"/>
  </w:style>
  <w:style w:type="paragraph" w:styleId="llb">
    <w:name w:val="footer"/>
    <w:basedOn w:val="Norml"/>
    <w:link w:val="llbChar"/>
    <w:uiPriority w:val="99"/>
    <w:unhideWhenUsed/>
    <w:rsid w:val="00933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DDF"/>
  </w:style>
  <w:style w:type="paragraph" w:customStyle="1" w:styleId="Szakdolgozatszveg">
    <w:name w:val="Szakdolgozat szöveg"/>
    <w:basedOn w:val="Norml"/>
    <w:rsid w:val="00D92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palrs">
    <w:name w:val="caption"/>
    <w:basedOn w:val="Norml"/>
    <w:next w:val="Norml"/>
    <w:qFormat/>
    <w:rsid w:val="00D92260"/>
    <w:pPr>
      <w:spacing w:after="20" w:line="240" w:lineRule="auto"/>
      <w:jc w:val="center"/>
    </w:pPr>
    <w:rPr>
      <w:rFonts w:ascii="HSwitzerland" w:eastAsia="Times New Roman" w:hAnsi="HSwitzerland" w:cs="Times New Roman"/>
      <w:b/>
      <w:szCs w:val="20"/>
    </w:rPr>
  </w:style>
  <w:style w:type="character" w:customStyle="1" w:styleId="Cmsor2Char">
    <w:name w:val="Címsor 2 Char"/>
    <w:basedOn w:val="Bekezdsalapbettpusa"/>
    <w:link w:val="Cmsor2"/>
    <w:rsid w:val="009B00D1"/>
    <w:rPr>
      <w:rFonts w:ascii="Arial Black" w:eastAsia="Times New Roman" w:hAnsi="Arial Black" w:cs="Times New Roman"/>
      <w:sz w:val="30"/>
      <w:szCs w:val="20"/>
    </w:rPr>
  </w:style>
  <w:style w:type="character" w:styleId="Hiperhivatkozs">
    <w:name w:val="Hyperlink"/>
    <w:basedOn w:val="Bekezdsalapbettpusa"/>
    <w:uiPriority w:val="99"/>
    <w:unhideWhenUsed/>
    <w:rsid w:val="00E51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koszjatekvezeto23.flexinform.h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mat&#337;r_bizotts&#225;g\arculat_2022\megy&#233;k\MKOSZ_fejl&#233;c_2022_Amat&#337;r_Bizotts&#225;g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DB82732254CC4F874469544D21A057" ma:contentTypeVersion="10" ma:contentTypeDescription="Új dokumentum létrehozása." ma:contentTypeScope="" ma:versionID="31fb776458affba5a0f2c7a2f722badb">
  <xsd:schema xmlns:xsd="http://www.w3.org/2001/XMLSchema" xmlns:xs="http://www.w3.org/2001/XMLSchema" xmlns:p="http://schemas.microsoft.com/office/2006/metadata/properties" xmlns:ns3="2d46f6fe-75fd-4670-a222-3184c5655a5a" targetNamespace="http://schemas.microsoft.com/office/2006/metadata/properties" ma:root="true" ma:fieldsID="71f01b8d78accee124de2f0b5d5a9dd9" ns3:_="">
    <xsd:import namespace="2d46f6fe-75fd-4670-a222-3184c5655a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6f6fe-75fd-4670-a222-3184c5655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EF0C-CC28-4C1C-B1F0-92609E50363F}">
  <ds:schemaRefs>
    <ds:schemaRef ds:uri="http://schemas.openxmlformats.org/package/2006/metadata/core-properties"/>
    <ds:schemaRef ds:uri="2d46f6fe-75fd-4670-a222-3184c5655a5a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F9F2E6A-7A3B-473D-BE23-8589BC541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6f6fe-75fd-4670-a222-3184c5655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8BC80-975F-4E13-A794-D5BFD76A9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FB381-D791-4F40-A2B9-7BE88913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MKOSZ_fejléc_2022_Amatőr_Bizottság</Template>
  <TotalTime>1</TotalTime>
  <Pages>1</Pages>
  <Words>150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Bácskai Kornél</dc:creator>
  <cp:lastModifiedBy>pmksz@outlook.hu</cp:lastModifiedBy>
  <cp:revision>3</cp:revision>
  <cp:lastPrinted>2023-09-22T15:36:00Z</cp:lastPrinted>
  <dcterms:created xsi:type="dcterms:W3CDTF">2023-09-22T15:48:00Z</dcterms:created>
  <dcterms:modified xsi:type="dcterms:W3CDTF">2023-09-23T08:07:00Z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0x0101005ADB82732254CC4F874469544D21A057</vt:lpwstr>
  </property>
</Properties>
</file>